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Мировому судье судебного участка №____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____________________________ области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От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 ____________________________________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паспорт __ , №_____, код подразделения ___,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выдан _____ года _______________________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прож. _________________________________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 ОБВИНЕНИЮ:____________________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в совершении преступления предусмотренного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ч.1 ст.128.1 УК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РФ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 — клевета, то есть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распространение заведомо ложных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сведений, порочащих честь и достоинство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другого лица или подрывающих его репутацию.</w:t>
      </w:r>
    </w:p>
    <w:p w:rsidR="00A62E91" w:rsidRPr="00E0363E" w:rsidRDefault="00A62E91" w:rsidP="00222A4C">
      <w:pPr>
        <w:spacing w:after="0" w:line="304" w:lineRule="atLeast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прож. ___________________________________</w:t>
      </w:r>
    </w:p>
    <w:p w:rsidR="00A62E91" w:rsidRPr="00E0363E" w:rsidRDefault="00A62E91" w:rsidP="00222A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</w:p>
    <w:p w:rsidR="00A62E91" w:rsidRPr="00E0363E" w:rsidRDefault="00A62E91" w:rsidP="00222A4C">
      <w:pPr>
        <w:spacing w:after="0" w:line="304" w:lineRule="atLeast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З А Я В Л Е Н И Е </w:t>
      </w: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частного обвинения</w:t>
      </w:r>
    </w:p>
    <w:p w:rsidR="00A62E91" w:rsidRPr="00E0363E" w:rsidRDefault="00A62E91" w:rsidP="00222A4C">
      <w:pPr>
        <w:rPr>
          <w:rFonts w:ascii="Arial" w:hAnsi="Arial" w:cs="Arial"/>
          <w:sz w:val="24"/>
          <w:szCs w:val="24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  <w:r w:rsidRPr="00E0363E">
        <w:rPr>
          <w:rFonts w:ascii="Arial" w:hAnsi="Arial" w:cs="Arial"/>
          <w:sz w:val="24"/>
          <w:szCs w:val="24"/>
        </w:rPr>
        <w:t>07.10.2012 года около 18 часов, возле подъезда многоквартирного жилого дома №2, по ул. ______ в г. _________, ________ района ____ области, гр. ____(Ф.И.О.)_______, в ходе разговора с жителями указанного жилого дома, рассказала, что я в своей квартире ворую электрическую энергию.</w:t>
      </w:r>
      <w:r w:rsidRPr="00E0363E">
        <w:rPr>
          <w:rFonts w:ascii="Arial" w:hAnsi="Arial" w:cs="Arial"/>
          <w:sz w:val="24"/>
          <w:szCs w:val="24"/>
        </w:rPr>
        <w:br/>
        <w:t>Указанные сведения гр. ____(Ф.И.О)____. распространила умышленно. Распространенные ее сведения являются заведомо ложными и порочат мою честь, достоинство, подрывают репутацию.</w:t>
      </w:r>
      <w:r w:rsidRPr="00E0363E">
        <w:rPr>
          <w:rFonts w:ascii="Arial" w:hAnsi="Arial" w:cs="Arial"/>
          <w:sz w:val="24"/>
          <w:szCs w:val="24"/>
        </w:rPr>
        <w:br/>
        <w:t>Заведомая ложность распространенных сведений подтверждается актом проверки электропотребления в моей квартире от 15.11.2012 года.</w:t>
      </w:r>
      <w:r w:rsidRPr="00E0363E">
        <w:rPr>
          <w:rFonts w:ascii="Arial" w:hAnsi="Arial" w:cs="Arial"/>
          <w:sz w:val="24"/>
          <w:szCs w:val="24"/>
        </w:rPr>
        <w:br/>
        <w:t>Указанными действиями гр. ____________. совершила преступление, предусмотренное ч.1 ст.128.1 УК РФ- клевета, то есть распространение заведомо ложных сведений, порочащих честь и достоинство другого лица или подрывающих его репутацию.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В связи с неправомерными действиями гр.________. мне был причинен моральный вред, заключающийся в притерпевании чувства обиды, стыда и возмущения.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В соответствии со ст.151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Учитывая степень причиненных мне нравственных страданий, причиненный мне моральный вред я оцениваю в размере 10 000 рублей.</w:t>
      </w:r>
      <w:r w:rsidRPr="00E0363E">
        <w:rPr>
          <w:rFonts w:ascii="Arial" w:hAnsi="Arial" w:cs="Arial"/>
          <w:sz w:val="24"/>
          <w:szCs w:val="24"/>
        </w:rPr>
        <w:br/>
      </w:r>
      <w:r w:rsidRPr="00E0363E">
        <w:rPr>
          <w:rFonts w:ascii="Arial" w:hAnsi="Arial" w:cs="Arial"/>
          <w:sz w:val="24"/>
          <w:szCs w:val="24"/>
        </w:rPr>
        <w:br/>
        <w:t>На основании изложенного и руководствуясь ст. ст. 20,43,44, 318 УПК РФ, ст.151, 1099-1101 ГК РФ,</w:t>
      </w:r>
    </w:p>
    <w:p w:rsidR="00A62E91" w:rsidRPr="00E0363E" w:rsidRDefault="00A62E91" w:rsidP="00222A4C">
      <w:pPr>
        <w:spacing w:after="0" w:line="304" w:lineRule="atLeast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 Р О Ш У: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Принять уголовное дело к своему производству и привлечь гр._________ к уголовной ответственности по ч.1 ст.128.1 УК РФ-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Признать меня по уголовному делу потерпевшим, гражданским истцом и частным обвинителем.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Взыскать с (Ф.И.О.)_______ в мою пользу компенсацию морального вреда в сумме 10 000 ( десять тысяч) рублей.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Взыскать с (Ф.И.О.)_______ в мою пользу расходы за оплату услуг адвоката по составлению заявления частного обвинения в сумме 10000 ( десять тысячи) рублей.</w:t>
      </w:r>
    </w:p>
    <w:p w:rsidR="00A62E91" w:rsidRPr="00E0363E" w:rsidRDefault="00A62E91" w:rsidP="00222A4C">
      <w:pPr>
        <w:numPr>
          <w:ilvl w:val="0"/>
          <w:numId w:val="1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Вызвать в суд в качестве свидетелей: (Ф.И.О.)_______ прож., (Ф.И.О.)_______ прож. ___</w:t>
      </w:r>
    </w:p>
    <w:p w:rsidR="00A62E91" w:rsidRPr="00E0363E" w:rsidRDefault="00A62E91" w:rsidP="00222A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363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ПРИЛОЖЕНИЕ: </w:t>
      </w: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br/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Копия заявления.</w:t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Акт проверки электропотребления</w:t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Копия акта проверки электропотребления</w:t>
      </w:r>
    </w:p>
    <w:p w:rsidR="00A62E91" w:rsidRPr="00E0363E" w:rsidRDefault="00A62E91" w:rsidP="00222A4C">
      <w:pPr>
        <w:numPr>
          <w:ilvl w:val="0"/>
          <w:numId w:val="2"/>
        </w:numPr>
        <w:spacing w:after="0" w:line="304" w:lineRule="atLeast"/>
        <w:ind w:left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E0363E">
        <w:rPr>
          <w:rFonts w:ascii="Arial" w:hAnsi="Arial" w:cs="Arial"/>
          <w:color w:val="333333"/>
          <w:sz w:val="24"/>
          <w:szCs w:val="24"/>
          <w:lang w:eastAsia="ru-RU"/>
        </w:rPr>
        <w:t>Копия паспорта.</w:t>
      </w:r>
    </w:p>
    <w:p w:rsidR="00A62E91" w:rsidRPr="00E0363E" w:rsidRDefault="00A62E91" w:rsidP="00222A4C">
      <w:pPr>
        <w:jc w:val="right"/>
        <w:rPr>
          <w:rFonts w:ascii="Arial" w:hAnsi="Arial" w:cs="Arial"/>
          <w:sz w:val="24"/>
          <w:szCs w:val="24"/>
        </w:rPr>
      </w:pPr>
      <w:r w:rsidRPr="00E0363E">
        <w:rPr>
          <w:rFonts w:ascii="Arial" w:hAnsi="Arial" w:cs="Arial"/>
          <w:sz w:val="24"/>
          <w:szCs w:val="24"/>
        </w:rPr>
        <w:t>«__» ______ 2012 г</w:t>
      </w:r>
      <w:bookmarkStart w:id="0" w:name="_GoBack"/>
      <w:bookmarkEnd w:id="0"/>
      <w:r w:rsidRPr="00E0363E">
        <w:rPr>
          <w:rFonts w:ascii="Arial" w:hAnsi="Arial" w:cs="Arial"/>
          <w:sz w:val="24"/>
          <w:szCs w:val="24"/>
        </w:rPr>
        <w:t>ода (Ф.И.О.)_____________</w:t>
      </w:r>
    </w:p>
    <w:sectPr w:rsidR="00A62E91" w:rsidRPr="00E0363E" w:rsidSect="0053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F6"/>
    <w:multiLevelType w:val="multilevel"/>
    <w:tmpl w:val="923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A7AB4"/>
    <w:multiLevelType w:val="multilevel"/>
    <w:tmpl w:val="3BC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4C"/>
    <w:rsid w:val="00222A4C"/>
    <w:rsid w:val="005359B4"/>
    <w:rsid w:val="00664FB0"/>
    <w:rsid w:val="00A62E91"/>
    <w:rsid w:val="00B95DB3"/>
    <w:rsid w:val="00E0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22A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491</Words>
  <Characters>2804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</cp:revision>
  <dcterms:created xsi:type="dcterms:W3CDTF">2016-03-22T13:50:00Z</dcterms:created>
  <dcterms:modified xsi:type="dcterms:W3CDTF">2016-04-04T07:23:00Z</dcterms:modified>
</cp:coreProperties>
</file>